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8E" w:rsidRPr="005522B5" w:rsidRDefault="0064298E" w:rsidP="00B7343A">
      <w:pPr>
        <w:rPr>
          <w:b/>
        </w:rPr>
      </w:pPr>
    </w:p>
    <w:p w:rsidR="00B7343A" w:rsidRPr="005B601E" w:rsidRDefault="00B7343A" w:rsidP="00B7343A">
      <w:pPr>
        <w:jc w:val="center"/>
        <w:rPr>
          <w:b/>
          <w:sz w:val="28"/>
          <w:szCs w:val="28"/>
        </w:rPr>
      </w:pPr>
      <w:r w:rsidRPr="005B601E">
        <w:rPr>
          <w:b/>
          <w:sz w:val="28"/>
          <w:szCs w:val="28"/>
        </w:rPr>
        <w:t xml:space="preserve">СОГЛАСИЕ </w:t>
      </w:r>
    </w:p>
    <w:p w:rsidR="003B143A" w:rsidRPr="005B601E" w:rsidRDefault="00B7343A" w:rsidP="00B7343A">
      <w:pPr>
        <w:jc w:val="center"/>
        <w:rPr>
          <w:b/>
          <w:sz w:val="28"/>
          <w:szCs w:val="28"/>
        </w:rPr>
      </w:pPr>
      <w:r w:rsidRPr="005B601E">
        <w:rPr>
          <w:b/>
          <w:sz w:val="28"/>
          <w:szCs w:val="28"/>
        </w:rPr>
        <w:t xml:space="preserve">на обработку персональных данных </w:t>
      </w:r>
      <w:r w:rsidRPr="005B601E">
        <w:rPr>
          <w:b/>
          <w:sz w:val="28"/>
          <w:szCs w:val="28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2C5398">
            <w:r>
              <w:t>«___»____________20</w:t>
            </w:r>
            <w:r w:rsidR="002C5398">
              <w:t>___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</w:t>
            </w:r>
            <w:r w:rsidR="00C13274">
              <w:t xml:space="preserve"> </w:t>
            </w:r>
            <w:r>
              <w:t>Сочи</w:t>
            </w:r>
          </w:p>
        </w:tc>
      </w:tr>
    </w:tbl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</w:t>
      </w:r>
      <w:r w:rsidR="00FB24A0">
        <w:t xml:space="preserve">  </w:t>
      </w:r>
      <w:r w:rsidR="00CF3D26" w:rsidRPr="00BA3080">
        <w:t xml:space="preserve">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1"/>
      </w:tblGrid>
      <w:tr w:rsidR="00CF3D26" w:rsidRPr="002C5398" w:rsidTr="00397DC1">
        <w:trPr>
          <w:trHeight w:val="320"/>
        </w:trPr>
        <w:tc>
          <w:tcPr>
            <w:tcW w:w="10081" w:type="dxa"/>
            <w:tcBorders>
              <w:bottom w:val="single" w:sz="4" w:space="0" w:color="auto"/>
            </w:tcBorders>
            <w:shd w:val="clear" w:color="auto" w:fill="auto"/>
          </w:tcPr>
          <w:p w:rsidR="00CF3D26" w:rsidRPr="008F6E7C" w:rsidRDefault="002C5398" w:rsidP="00A857CC">
            <w:pPr>
              <w:rPr>
                <w:i/>
                <w:spacing w:val="20"/>
              </w:rPr>
            </w:pPr>
            <w:r w:rsidRPr="008F6E7C">
              <w:rPr>
                <w:i/>
                <w:spacing w:val="20"/>
              </w:rPr>
              <w:t xml:space="preserve">  </w:t>
            </w:r>
            <w:r w:rsidR="00A857CC">
              <w:rPr>
                <w:i/>
                <w:spacing w:val="20"/>
              </w:rPr>
              <w:t xml:space="preserve">   </w:t>
            </w:r>
            <w:r w:rsidR="00397DC1" w:rsidRPr="008F6E7C">
              <w:rPr>
                <w:i/>
                <w:spacing w:val="20"/>
              </w:rPr>
              <w:t xml:space="preserve">Отец </w:t>
            </w:r>
          </w:p>
        </w:tc>
      </w:tr>
      <w:tr w:rsidR="00CF3D26" w:rsidRPr="002C5398" w:rsidTr="00397DC1">
        <w:trPr>
          <w:trHeight w:val="221"/>
        </w:trPr>
        <w:tc>
          <w:tcPr>
            <w:tcW w:w="10081" w:type="dxa"/>
            <w:tcBorders>
              <w:top w:val="single" w:sz="4" w:space="0" w:color="auto"/>
            </w:tcBorders>
            <w:shd w:val="clear" w:color="auto" w:fill="auto"/>
          </w:tcPr>
          <w:p w:rsidR="00CF3D26" w:rsidRPr="002C5398" w:rsidRDefault="00CF3D26" w:rsidP="00397DC1">
            <w:pPr>
              <w:jc w:val="center"/>
              <w:rPr>
                <w:sz w:val="16"/>
                <w:szCs w:val="16"/>
              </w:rPr>
            </w:pPr>
            <w:r w:rsidRPr="002C5398">
              <w:rPr>
                <w:sz w:val="16"/>
                <w:szCs w:val="16"/>
              </w:rPr>
              <w:t>(Ф.И.О.)</w:t>
            </w:r>
          </w:p>
        </w:tc>
      </w:tr>
      <w:tr w:rsidR="00CF3D26" w:rsidRPr="002C5398" w:rsidTr="00397DC1">
        <w:trPr>
          <w:trHeight w:val="320"/>
        </w:trPr>
        <w:tc>
          <w:tcPr>
            <w:tcW w:w="10081" w:type="dxa"/>
            <w:tcBorders>
              <w:bottom w:val="single" w:sz="4" w:space="0" w:color="auto"/>
            </w:tcBorders>
          </w:tcPr>
          <w:p w:rsidR="00CF3D26" w:rsidRPr="002C5398" w:rsidRDefault="00CF3D26" w:rsidP="00397DC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CF3D26" w:rsidRPr="002C5398" w:rsidTr="00397DC1">
        <w:trPr>
          <w:trHeight w:val="221"/>
        </w:trPr>
        <w:tc>
          <w:tcPr>
            <w:tcW w:w="10081" w:type="dxa"/>
            <w:tcBorders>
              <w:top w:val="single" w:sz="4" w:space="0" w:color="auto"/>
            </w:tcBorders>
          </w:tcPr>
          <w:p w:rsidR="00CF3D26" w:rsidRPr="002C5398" w:rsidRDefault="00CF3D26" w:rsidP="00A857CC">
            <w:pPr>
              <w:jc w:val="center"/>
              <w:rPr>
                <w:sz w:val="16"/>
                <w:szCs w:val="16"/>
              </w:rPr>
            </w:pPr>
            <w:r w:rsidRPr="002C5398">
              <w:rPr>
                <w:sz w:val="16"/>
                <w:szCs w:val="16"/>
              </w:rPr>
              <w:t xml:space="preserve">Адрес </w:t>
            </w:r>
            <w:r w:rsidR="00D63589" w:rsidRPr="002C5398">
              <w:rPr>
                <w:sz w:val="16"/>
                <w:szCs w:val="16"/>
              </w:rPr>
              <w:t xml:space="preserve"> </w:t>
            </w:r>
            <w:r w:rsidRPr="002C5398">
              <w:rPr>
                <w:sz w:val="16"/>
                <w:szCs w:val="16"/>
              </w:rPr>
              <w:t>регистрации</w:t>
            </w:r>
            <w:r w:rsidR="00D63589" w:rsidRPr="002C5398">
              <w:rPr>
                <w:sz w:val="16"/>
                <w:szCs w:val="16"/>
              </w:rPr>
              <w:t xml:space="preserve"> </w:t>
            </w:r>
            <w:r w:rsidR="000D4E23" w:rsidRPr="002C5398">
              <w:rPr>
                <w:sz w:val="16"/>
                <w:szCs w:val="16"/>
              </w:rPr>
              <w:t xml:space="preserve"> </w:t>
            </w:r>
          </w:p>
        </w:tc>
      </w:tr>
      <w:tr w:rsidR="00CF3D26" w:rsidRPr="002C5398" w:rsidTr="00397DC1">
        <w:trPr>
          <w:trHeight w:val="244"/>
        </w:trPr>
        <w:tc>
          <w:tcPr>
            <w:tcW w:w="10081" w:type="dxa"/>
            <w:tcBorders>
              <w:bottom w:val="single" w:sz="4" w:space="0" w:color="auto"/>
            </w:tcBorders>
          </w:tcPr>
          <w:p w:rsidR="00CF3D26" w:rsidRPr="002C5398" w:rsidRDefault="00CF3D26" w:rsidP="00397DC1">
            <w:pPr>
              <w:jc w:val="center"/>
              <w:rPr>
                <w:sz w:val="20"/>
                <w:szCs w:val="20"/>
              </w:rPr>
            </w:pPr>
          </w:p>
        </w:tc>
      </w:tr>
      <w:tr w:rsidR="00CF3D26" w:rsidRPr="002C5398" w:rsidTr="00397DC1">
        <w:trPr>
          <w:trHeight w:val="221"/>
        </w:trPr>
        <w:tc>
          <w:tcPr>
            <w:tcW w:w="10081" w:type="dxa"/>
            <w:tcBorders>
              <w:top w:val="single" w:sz="4" w:space="0" w:color="auto"/>
            </w:tcBorders>
          </w:tcPr>
          <w:p w:rsidR="00CF3D26" w:rsidRPr="002C5398" w:rsidRDefault="00CF3D26" w:rsidP="00397DC1">
            <w:pPr>
              <w:jc w:val="center"/>
              <w:rPr>
                <w:sz w:val="16"/>
                <w:szCs w:val="16"/>
              </w:rPr>
            </w:pPr>
            <w:proofErr w:type="gramStart"/>
            <w:r w:rsidRPr="002C5398">
              <w:rPr>
                <w:sz w:val="16"/>
                <w:szCs w:val="16"/>
              </w:rPr>
              <w:t>Документ</w:t>
            </w:r>
            <w:proofErr w:type="gramEnd"/>
            <w:r w:rsidRPr="002C5398">
              <w:rPr>
                <w:sz w:val="16"/>
                <w:szCs w:val="16"/>
              </w:rPr>
              <w:t xml:space="preserve"> </w:t>
            </w:r>
            <w:r w:rsidR="00D63589" w:rsidRPr="002C5398">
              <w:rPr>
                <w:sz w:val="16"/>
                <w:szCs w:val="16"/>
              </w:rPr>
              <w:t xml:space="preserve"> </w:t>
            </w:r>
            <w:r w:rsidRPr="002C5398">
              <w:rPr>
                <w:sz w:val="16"/>
                <w:szCs w:val="16"/>
              </w:rPr>
              <w:t xml:space="preserve">удостоверяющий </w:t>
            </w:r>
            <w:r w:rsidR="00D63589" w:rsidRPr="002C5398">
              <w:rPr>
                <w:sz w:val="16"/>
                <w:szCs w:val="16"/>
              </w:rPr>
              <w:t xml:space="preserve"> </w:t>
            </w:r>
            <w:r w:rsidRPr="002C5398">
              <w:rPr>
                <w:sz w:val="16"/>
                <w:szCs w:val="16"/>
              </w:rPr>
              <w:t>личность</w:t>
            </w:r>
          </w:p>
        </w:tc>
      </w:tr>
    </w:tbl>
    <w:p w:rsidR="00397DC1" w:rsidRPr="008F6E7C" w:rsidRDefault="00397DC1" w:rsidP="00397DC1">
      <w:pPr>
        <w:rPr>
          <w:i/>
        </w:rPr>
      </w:pPr>
      <w:r w:rsidRPr="002C5398">
        <w:rPr>
          <w:sz w:val="20"/>
          <w:szCs w:val="20"/>
        </w:rPr>
        <w:br/>
      </w:r>
      <w:r w:rsidR="002C5398" w:rsidRPr="002C5398">
        <w:rPr>
          <w:sz w:val="20"/>
          <w:szCs w:val="20"/>
        </w:rPr>
        <w:t xml:space="preserve">   </w:t>
      </w:r>
      <w:r w:rsidR="002C5398">
        <w:rPr>
          <w:sz w:val="20"/>
          <w:szCs w:val="20"/>
        </w:rPr>
        <w:t xml:space="preserve">    </w:t>
      </w:r>
      <w:r w:rsidR="00A857CC">
        <w:rPr>
          <w:sz w:val="20"/>
          <w:szCs w:val="20"/>
        </w:rPr>
        <w:t xml:space="preserve">   </w:t>
      </w:r>
      <w:r w:rsidRPr="008F6E7C">
        <w:rPr>
          <w:i/>
        </w:rPr>
        <w:t xml:space="preserve">Мать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8"/>
      </w:tblGrid>
      <w:tr w:rsidR="00397DC1" w:rsidRPr="002C5398" w:rsidTr="00397DC1">
        <w:trPr>
          <w:trHeight w:val="211"/>
        </w:trPr>
        <w:tc>
          <w:tcPr>
            <w:tcW w:w="10058" w:type="dxa"/>
            <w:tcBorders>
              <w:top w:val="single" w:sz="4" w:space="0" w:color="auto"/>
            </w:tcBorders>
          </w:tcPr>
          <w:p w:rsidR="00397DC1" w:rsidRPr="002C5398" w:rsidRDefault="00397DC1" w:rsidP="00397DC1">
            <w:pPr>
              <w:jc w:val="center"/>
              <w:rPr>
                <w:sz w:val="16"/>
                <w:szCs w:val="16"/>
              </w:rPr>
            </w:pPr>
            <w:r w:rsidRPr="002C5398">
              <w:rPr>
                <w:sz w:val="16"/>
                <w:szCs w:val="16"/>
              </w:rPr>
              <w:t>(Ф.И.О.)</w:t>
            </w:r>
          </w:p>
        </w:tc>
      </w:tr>
      <w:tr w:rsidR="00397DC1" w:rsidRPr="002C5398" w:rsidTr="00397DC1">
        <w:trPr>
          <w:trHeight w:val="305"/>
        </w:trPr>
        <w:tc>
          <w:tcPr>
            <w:tcW w:w="10058" w:type="dxa"/>
            <w:tcBorders>
              <w:bottom w:val="single" w:sz="4" w:space="0" w:color="auto"/>
            </w:tcBorders>
          </w:tcPr>
          <w:p w:rsidR="00397DC1" w:rsidRPr="002C5398" w:rsidRDefault="00397DC1" w:rsidP="00397DC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397DC1" w:rsidRPr="002C5398" w:rsidTr="00397DC1">
        <w:trPr>
          <w:trHeight w:val="211"/>
        </w:trPr>
        <w:tc>
          <w:tcPr>
            <w:tcW w:w="10058" w:type="dxa"/>
            <w:tcBorders>
              <w:top w:val="single" w:sz="4" w:space="0" w:color="auto"/>
            </w:tcBorders>
          </w:tcPr>
          <w:p w:rsidR="00397DC1" w:rsidRPr="002C5398" w:rsidRDefault="00397DC1" w:rsidP="00A857CC">
            <w:pPr>
              <w:jc w:val="center"/>
              <w:rPr>
                <w:sz w:val="16"/>
                <w:szCs w:val="16"/>
              </w:rPr>
            </w:pPr>
            <w:r w:rsidRPr="002C5398">
              <w:rPr>
                <w:sz w:val="16"/>
                <w:szCs w:val="16"/>
              </w:rPr>
              <w:t xml:space="preserve">Адрес  регистрации  </w:t>
            </w:r>
          </w:p>
        </w:tc>
      </w:tr>
      <w:tr w:rsidR="00397DC1" w:rsidRPr="002C5398" w:rsidTr="00397DC1">
        <w:trPr>
          <w:trHeight w:val="234"/>
        </w:trPr>
        <w:tc>
          <w:tcPr>
            <w:tcW w:w="10058" w:type="dxa"/>
            <w:tcBorders>
              <w:bottom w:val="single" w:sz="4" w:space="0" w:color="auto"/>
            </w:tcBorders>
          </w:tcPr>
          <w:p w:rsidR="00397DC1" w:rsidRPr="002C5398" w:rsidRDefault="00397DC1" w:rsidP="00397DC1">
            <w:pPr>
              <w:jc w:val="center"/>
              <w:rPr>
                <w:sz w:val="20"/>
                <w:szCs w:val="20"/>
              </w:rPr>
            </w:pPr>
          </w:p>
        </w:tc>
      </w:tr>
      <w:tr w:rsidR="00397DC1" w:rsidRPr="002C5398" w:rsidTr="00397DC1">
        <w:trPr>
          <w:trHeight w:val="211"/>
        </w:trPr>
        <w:tc>
          <w:tcPr>
            <w:tcW w:w="10058" w:type="dxa"/>
            <w:tcBorders>
              <w:top w:val="single" w:sz="4" w:space="0" w:color="auto"/>
            </w:tcBorders>
          </w:tcPr>
          <w:p w:rsidR="00397DC1" w:rsidRPr="002C5398" w:rsidRDefault="00397DC1" w:rsidP="004E6110">
            <w:pPr>
              <w:jc w:val="center"/>
              <w:rPr>
                <w:sz w:val="16"/>
                <w:szCs w:val="16"/>
              </w:rPr>
            </w:pPr>
            <w:proofErr w:type="gramStart"/>
            <w:r w:rsidRPr="002C5398">
              <w:rPr>
                <w:sz w:val="16"/>
                <w:szCs w:val="16"/>
              </w:rPr>
              <w:t>Документ</w:t>
            </w:r>
            <w:proofErr w:type="gramEnd"/>
            <w:r w:rsidRPr="002C5398">
              <w:rPr>
                <w:sz w:val="16"/>
                <w:szCs w:val="16"/>
              </w:rPr>
              <w:t xml:space="preserve">  удостоверяющий  личность</w:t>
            </w:r>
          </w:p>
        </w:tc>
      </w:tr>
    </w:tbl>
    <w:p w:rsidR="00CF3D26" w:rsidRPr="002C5398" w:rsidRDefault="00CF3D26" w:rsidP="00CF3D26">
      <w:pPr>
        <w:jc w:val="center"/>
      </w:pPr>
    </w:p>
    <w:p w:rsidR="000A17B8" w:rsidRPr="00FB24A0" w:rsidRDefault="000A17B8" w:rsidP="000A17B8">
      <w:pPr>
        <w:jc w:val="both"/>
        <w:rPr>
          <w:sz w:val="22"/>
          <w:szCs w:val="22"/>
          <w:u w:val="single"/>
        </w:rPr>
      </w:pPr>
      <w:r w:rsidRPr="002C5398">
        <w:t>я</w:t>
      </w:r>
      <w:r>
        <w:rPr>
          <w:sz w:val="22"/>
          <w:szCs w:val="22"/>
        </w:rPr>
        <w:t>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 xml:space="preserve">ей) на основании пункта 1 статьи 64 Семейного кодекса </w:t>
      </w:r>
      <w:r w:rsidR="00365F12">
        <w:rPr>
          <w:sz w:val="22"/>
          <w:szCs w:val="22"/>
        </w:rPr>
        <w:t xml:space="preserve">РФ </w:t>
      </w:r>
      <w:r>
        <w:rPr>
          <w:sz w:val="22"/>
          <w:szCs w:val="22"/>
        </w:rPr>
        <w:t xml:space="preserve"> и действуя от себя и от имени </w:t>
      </w:r>
      <w:r w:rsidRPr="00FB24A0">
        <w:rPr>
          <w:sz w:val="22"/>
          <w:szCs w:val="22"/>
          <w:u w:val="single"/>
        </w:rPr>
        <w:t>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05"/>
      </w:tblGrid>
      <w:tr w:rsidR="000A17B8" w:rsidRPr="00234A31" w:rsidTr="0099161F">
        <w:trPr>
          <w:trHeight w:val="335"/>
        </w:trPr>
        <w:tc>
          <w:tcPr>
            <w:tcW w:w="10305" w:type="dxa"/>
            <w:tcBorders>
              <w:bottom w:val="single" w:sz="4" w:space="0" w:color="auto"/>
            </w:tcBorders>
          </w:tcPr>
          <w:p w:rsidR="004D00FF" w:rsidRPr="000D0260" w:rsidRDefault="004D00FF" w:rsidP="00397DC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C5398" w:rsidTr="0099161F">
        <w:trPr>
          <w:trHeight w:val="231"/>
        </w:trPr>
        <w:tc>
          <w:tcPr>
            <w:tcW w:w="10305" w:type="dxa"/>
            <w:tcBorders>
              <w:top w:val="single" w:sz="4" w:space="0" w:color="auto"/>
            </w:tcBorders>
          </w:tcPr>
          <w:p w:rsidR="000A17B8" w:rsidRPr="002C5398" w:rsidRDefault="000A17B8" w:rsidP="001F5288">
            <w:pPr>
              <w:jc w:val="center"/>
              <w:rPr>
                <w:sz w:val="16"/>
                <w:szCs w:val="16"/>
              </w:rPr>
            </w:pPr>
            <w:r w:rsidRPr="002C5398">
              <w:rPr>
                <w:sz w:val="16"/>
                <w:szCs w:val="16"/>
              </w:rPr>
              <w:t>(Ф.И.О., дата рождения)</w:t>
            </w:r>
          </w:p>
        </w:tc>
      </w:tr>
      <w:tr w:rsidR="000A17B8" w:rsidRPr="00234A31" w:rsidTr="0099161F">
        <w:trPr>
          <w:trHeight w:val="257"/>
        </w:trPr>
        <w:tc>
          <w:tcPr>
            <w:tcW w:w="10305" w:type="dxa"/>
            <w:tcBorders>
              <w:bottom w:val="single" w:sz="4" w:space="0" w:color="auto"/>
            </w:tcBorders>
          </w:tcPr>
          <w:p w:rsidR="000A17B8" w:rsidRPr="00234A31" w:rsidRDefault="000A17B8" w:rsidP="001F5288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397DC1" w:rsidTr="0099161F">
        <w:trPr>
          <w:trHeight w:val="231"/>
        </w:trPr>
        <w:tc>
          <w:tcPr>
            <w:tcW w:w="10305" w:type="dxa"/>
            <w:tcBorders>
              <w:top w:val="single" w:sz="4" w:space="0" w:color="auto"/>
            </w:tcBorders>
          </w:tcPr>
          <w:p w:rsidR="000A17B8" w:rsidRPr="00397DC1" w:rsidRDefault="000A17B8" w:rsidP="001F5288">
            <w:pPr>
              <w:jc w:val="center"/>
              <w:rPr>
                <w:sz w:val="16"/>
                <w:szCs w:val="16"/>
              </w:rPr>
            </w:pPr>
            <w:r w:rsidRPr="00397DC1">
              <w:rPr>
                <w:sz w:val="16"/>
                <w:szCs w:val="16"/>
              </w:rPr>
              <w:t>Документ удостоверяющий личность</w:t>
            </w:r>
          </w:p>
        </w:tc>
      </w:tr>
    </w:tbl>
    <w:p w:rsidR="00B7343A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5B601E">
        <w:rPr>
          <w:b/>
        </w:rPr>
        <w:t xml:space="preserve">Муниципальному общеобразовательному </w:t>
      </w:r>
      <w:r w:rsidR="000D4E23" w:rsidRPr="005B601E">
        <w:rPr>
          <w:b/>
        </w:rPr>
        <w:t xml:space="preserve">бюджетному </w:t>
      </w:r>
      <w:r w:rsidR="00A24205" w:rsidRPr="005B601E">
        <w:rPr>
          <w:b/>
        </w:rPr>
        <w:t>учреждению средн</w:t>
      </w:r>
      <w:r w:rsidR="000D4E23" w:rsidRPr="005B601E">
        <w:rPr>
          <w:b/>
        </w:rPr>
        <w:t>ей общеобразовательной школе №</w:t>
      </w:r>
      <w:r w:rsidR="00E93519" w:rsidRPr="005B601E">
        <w:rPr>
          <w:b/>
        </w:rPr>
        <w:t xml:space="preserve"> </w:t>
      </w:r>
      <w:r w:rsidR="00FD6C96">
        <w:rPr>
          <w:b/>
        </w:rPr>
        <w:t>67</w:t>
      </w:r>
      <w:r w:rsidR="005B601E" w:rsidRPr="005B601E">
        <w:rPr>
          <w:b/>
        </w:rPr>
        <w:t xml:space="preserve"> </w:t>
      </w:r>
      <w:r w:rsidR="000D4E23" w:rsidRPr="005B601E">
        <w:rPr>
          <w:b/>
        </w:rPr>
        <w:t>г.</w:t>
      </w:r>
      <w:r w:rsidR="00FD6C96">
        <w:rPr>
          <w:b/>
        </w:rPr>
        <w:t xml:space="preserve"> </w:t>
      </w:r>
      <w:r w:rsidR="000D4E23" w:rsidRPr="005B601E">
        <w:rPr>
          <w:b/>
        </w:rPr>
        <w:t>Сочи</w:t>
      </w:r>
      <w:r w:rsidR="00FD6C96">
        <w:rPr>
          <w:b/>
        </w:rPr>
        <w:t xml:space="preserve"> имени дважды Героя Советского Союза Савицкого Евгения Яковлевича</w:t>
      </w:r>
      <w:r w:rsidR="00A24205" w:rsidRPr="005B601E">
        <w:rPr>
          <w:b/>
        </w:rPr>
        <w:t>,</w:t>
      </w:r>
      <w:r w:rsidRPr="00BA3080">
        <w:t xml:space="preserve"> </w:t>
      </w:r>
      <w:r w:rsidR="0027034D">
        <w:t xml:space="preserve">расположенного по адресу г. Сочи, ул. </w:t>
      </w:r>
      <w:r w:rsidR="00FD6C96">
        <w:t>Владимировская, 67/1</w:t>
      </w:r>
      <w:r w:rsidR="0027034D">
        <w:t xml:space="preserve">,  </w:t>
      </w:r>
      <w:r w:rsidRPr="00BA3080">
        <w:t xml:space="preserve">в лице директора </w:t>
      </w:r>
      <w:r w:rsidR="00FD6C96">
        <w:rPr>
          <w:b/>
        </w:rPr>
        <w:t>Гавриловой Ларисы Георгиевны</w:t>
      </w:r>
      <w:r w:rsidRPr="00BA3080">
        <w:t xml:space="preserve">, </w:t>
      </w:r>
      <w:r w:rsidR="00CF3D26" w:rsidRPr="00BA3080">
        <w:t>действующей на основании Устава</w:t>
      </w:r>
      <w:r w:rsidR="00D63589">
        <w:t xml:space="preserve"> </w:t>
      </w:r>
      <w:r w:rsidR="00833CD3" w:rsidRPr="00BA3080">
        <w:t>(</w:t>
      </w:r>
      <w:r w:rsidR="00FD6C96">
        <w:t>утвержден постановлением администрации города Сочи</w:t>
      </w:r>
      <w:r w:rsidR="00833CD3" w:rsidRPr="00BA3080">
        <w:t xml:space="preserve"> </w:t>
      </w:r>
      <w:r w:rsidR="00833CD3" w:rsidRPr="005B601E">
        <w:t>№</w:t>
      </w:r>
      <w:r w:rsidR="00FD6C96">
        <w:t>556</w:t>
      </w:r>
      <w:r w:rsidR="00E93519" w:rsidRPr="005B601E">
        <w:t xml:space="preserve"> от </w:t>
      </w:r>
      <w:r w:rsidR="00FD6C96">
        <w:t xml:space="preserve">09 апреля 2020 </w:t>
      </w:r>
      <w:r w:rsidR="00D63589">
        <w:t>г</w:t>
      </w:r>
      <w:r w:rsidR="00833CD3" w:rsidRPr="005B601E">
        <w:t>.</w:t>
      </w:r>
      <w:r w:rsidR="00833CD3" w:rsidRPr="00BA3080">
        <w:t xml:space="preserve">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</w:t>
      </w:r>
      <w:proofErr w:type="gramEnd"/>
      <w:r w:rsidRPr="00BA3080">
        <w:t xml:space="preserve"> </w:t>
      </w:r>
      <w:proofErr w:type="gramStart"/>
      <w:r w:rsidRPr="00BA3080">
        <w:t>приведен</w:t>
      </w:r>
      <w:proofErr w:type="gramEnd"/>
      <w:r w:rsidRPr="00BA3080">
        <w:t xml:space="preserve"> </w:t>
      </w:r>
      <w:proofErr w:type="gramStart"/>
      <w:r w:rsidRPr="00BA3080">
        <w:t>в п</w:t>
      </w:r>
      <w:proofErr w:type="gramEnd"/>
      <w:r w:rsidRPr="00BA3080">
        <w:t xml:space="preserve">.3 </w:t>
      </w:r>
      <w:proofErr w:type="gramStart"/>
      <w:r w:rsidRPr="00BA3080">
        <w:t>настоящего Согласия) на следующих</w:t>
      </w:r>
      <w:proofErr w:type="gramEnd"/>
      <w:r w:rsidRPr="00BA3080">
        <w:t xml:space="preserve"> условиях: </w:t>
      </w:r>
    </w:p>
    <w:p w:rsidR="0064298E" w:rsidRDefault="000A17B8" w:rsidP="00FD6C96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</w:t>
      </w:r>
      <w:r w:rsidR="00365F12">
        <w:t>О</w:t>
      </w:r>
      <w:r w:rsidR="00B7343A" w:rsidRPr="00BA3080">
        <w:t>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</w:t>
      </w:r>
      <w:r w:rsidR="00365F12">
        <w:t xml:space="preserve">РФ. </w:t>
      </w:r>
    </w:p>
    <w:p w:rsidR="0064298E" w:rsidRPr="00BA3080" w:rsidRDefault="000D4E23" w:rsidP="00FD6C96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7343A" w:rsidRPr="00BA3080" w:rsidRDefault="00B7343A" w:rsidP="00FD6C9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FD6C9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);</w:t>
      </w:r>
    </w:p>
    <w:p w:rsidR="00B7343A" w:rsidRPr="00BA3080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</w:p>
    <w:p w:rsidR="000A17B8" w:rsidRDefault="000A17B8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  <w:r w:rsidR="0099161F">
        <w:t xml:space="preserve"> </w:t>
      </w: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</w:p>
    <w:p w:rsidR="00244B3C" w:rsidRPr="00BA3080" w:rsidRDefault="00244B3C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Default="000A17B8" w:rsidP="00FD6C9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FD6C9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FD6C96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</w:p>
    <w:p w:rsidR="0064298E" w:rsidRDefault="00641F2C" w:rsidP="00FD6C96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FD6C9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FD6C96">
      <w:pPr>
        <w:numPr>
          <w:ilvl w:val="0"/>
          <w:numId w:val="2"/>
        </w:numPr>
        <w:tabs>
          <w:tab w:val="clear" w:pos="840"/>
        </w:tabs>
        <w:ind w:left="993" w:hanging="283"/>
        <w:jc w:val="both"/>
      </w:pPr>
      <w:r w:rsidRPr="00BA3080">
        <w:t xml:space="preserve"> подтверждение факта обработки персональных данных оператором, а также цель обработки; </w:t>
      </w:r>
    </w:p>
    <w:p w:rsidR="00B7343A" w:rsidRPr="00BA3080" w:rsidRDefault="00B7343A" w:rsidP="00FD6C96">
      <w:pPr>
        <w:numPr>
          <w:ilvl w:val="0"/>
          <w:numId w:val="2"/>
        </w:numPr>
        <w:tabs>
          <w:tab w:val="clear" w:pos="840"/>
        </w:tabs>
        <w:ind w:left="993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FD6C96">
      <w:pPr>
        <w:numPr>
          <w:ilvl w:val="0"/>
          <w:numId w:val="2"/>
        </w:numPr>
        <w:tabs>
          <w:tab w:val="clear" w:pos="840"/>
        </w:tabs>
        <w:ind w:left="993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FD6C96">
      <w:pPr>
        <w:numPr>
          <w:ilvl w:val="0"/>
          <w:numId w:val="2"/>
        </w:numPr>
        <w:tabs>
          <w:tab w:val="clear" w:pos="840"/>
        </w:tabs>
        <w:ind w:left="993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FD6C96">
      <w:pPr>
        <w:numPr>
          <w:ilvl w:val="0"/>
          <w:numId w:val="2"/>
        </w:numPr>
        <w:tabs>
          <w:tab w:val="clear" w:pos="840"/>
        </w:tabs>
        <w:ind w:left="993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Default="00B7343A" w:rsidP="00FD6C9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</w:t>
      </w:r>
      <w:r w:rsidR="00365F12">
        <w:t xml:space="preserve">. </w:t>
      </w:r>
      <w:r w:rsidRPr="00BA3080">
        <w:t xml:space="preserve"> содержащих вышеуказанную информацию, определяемых в соответствии с законодательством </w:t>
      </w:r>
      <w:r w:rsidR="00365F12">
        <w:t>РФ</w:t>
      </w:r>
      <w:r w:rsidRPr="00BA3080">
        <w:t xml:space="preserve">, </w:t>
      </w:r>
      <w:r w:rsidR="00641F2C">
        <w:t>либо</w:t>
      </w:r>
      <w:r w:rsidRPr="00BA3080">
        <w:t xml:space="preserve"> может быть отозвано путем направления 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27034D" w:rsidRPr="00461B53" w:rsidRDefault="0027034D" w:rsidP="00FD6C96">
      <w:pPr>
        <w:pStyle w:val="a9"/>
        <w:numPr>
          <w:ilvl w:val="0"/>
          <w:numId w:val="1"/>
        </w:numPr>
        <w:tabs>
          <w:tab w:val="clear" w:pos="1200"/>
          <w:tab w:val="num" w:pos="709"/>
        </w:tabs>
        <w:ind w:left="0" w:firstLine="284"/>
        <w:jc w:val="both"/>
      </w:pPr>
      <w:r w:rsidRPr="00461B53"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461B53" w:rsidRDefault="00461B53" w:rsidP="0027034D">
      <w:pPr>
        <w:shd w:val="clear" w:color="auto" w:fill="FFFFFF"/>
        <w:tabs>
          <w:tab w:val="left" w:leader="underscore" w:pos="3402"/>
        </w:tabs>
        <w:rPr>
          <w:spacing w:val="-1"/>
        </w:rPr>
      </w:pPr>
    </w:p>
    <w:p w:rsidR="00A857CC" w:rsidRPr="00733B26" w:rsidRDefault="0027034D" w:rsidP="0027034D">
      <w:r w:rsidRPr="00733B26">
        <w:t xml:space="preserve">С Положением о защите персональных данных учащихся и их законных представителей </w:t>
      </w:r>
    </w:p>
    <w:p w:rsidR="0027034D" w:rsidRPr="00733B26" w:rsidRDefault="0027034D" w:rsidP="0027034D">
      <w:r w:rsidRPr="00733B26">
        <w:t xml:space="preserve">ознакомлен: </w:t>
      </w:r>
      <w:r w:rsidR="00A857CC" w:rsidRPr="00733B26">
        <w:t xml:space="preserve"> </w:t>
      </w:r>
      <w:r w:rsidRPr="00733B26">
        <w:t xml:space="preserve">________________   </w:t>
      </w:r>
      <w:r w:rsidR="002C5398" w:rsidRPr="00733B26">
        <w:t xml:space="preserve">  </w:t>
      </w:r>
      <w:r w:rsidRPr="00733B26">
        <w:t>__________________________      _____________20</w:t>
      </w:r>
      <w:r w:rsidR="002C5398" w:rsidRPr="00733B26">
        <w:t>___</w:t>
      </w:r>
      <w:r w:rsidRPr="00733B26">
        <w:t>г.</w:t>
      </w:r>
    </w:p>
    <w:p w:rsidR="0027034D" w:rsidRPr="00733B26" w:rsidRDefault="0027034D" w:rsidP="0027034D">
      <w:pPr>
        <w:rPr>
          <w:sz w:val="20"/>
          <w:szCs w:val="20"/>
          <w:vertAlign w:val="superscript"/>
        </w:rPr>
      </w:pPr>
      <w:r w:rsidRPr="00733B26">
        <w:rPr>
          <w:sz w:val="20"/>
          <w:szCs w:val="20"/>
          <w:vertAlign w:val="superscript"/>
        </w:rPr>
        <w:t xml:space="preserve">                                            </w:t>
      </w:r>
      <w:r w:rsidR="00A857CC" w:rsidRPr="00733B26">
        <w:rPr>
          <w:sz w:val="20"/>
          <w:szCs w:val="20"/>
          <w:vertAlign w:val="superscript"/>
        </w:rPr>
        <w:t xml:space="preserve">            </w:t>
      </w:r>
      <w:r w:rsidRPr="00733B26">
        <w:rPr>
          <w:sz w:val="20"/>
          <w:szCs w:val="20"/>
          <w:vertAlign w:val="superscript"/>
        </w:rPr>
        <w:t xml:space="preserve">  подпись                                                  </w:t>
      </w:r>
      <w:r w:rsidR="00A857CC" w:rsidRPr="00733B26">
        <w:rPr>
          <w:sz w:val="20"/>
          <w:szCs w:val="20"/>
          <w:vertAlign w:val="superscript"/>
        </w:rPr>
        <w:t xml:space="preserve">                         </w:t>
      </w:r>
      <w:r w:rsidRPr="00733B26">
        <w:rPr>
          <w:sz w:val="20"/>
          <w:szCs w:val="20"/>
          <w:vertAlign w:val="superscript"/>
        </w:rPr>
        <w:t xml:space="preserve">Ф И О                                                   </w:t>
      </w:r>
      <w:r w:rsidR="00A857CC" w:rsidRPr="00733B26">
        <w:rPr>
          <w:sz w:val="20"/>
          <w:szCs w:val="20"/>
          <w:vertAlign w:val="superscript"/>
        </w:rPr>
        <w:t xml:space="preserve">                   </w:t>
      </w:r>
      <w:r w:rsidRPr="00733B26">
        <w:rPr>
          <w:sz w:val="20"/>
          <w:szCs w:val="20"/>
          <w:vertAlign w:val="superscript"/>
        </w:rPr>
        <w:t xml:space="preserve">        дата</w:t>
      </w:r>
    </w:p>
    <w:p w:rsidR="00A857CC" w:rsidRPr="00733B26" w:rsidRDefault="00397DC1" w:rsidP="00397DC1">
      <w:r w:rsidRPr="00733B26">
        <w:t>С Положением о защите персональных данных учащихся и их зак</w:t>
      </w:r>
      <w:r w:rsidR="00A857CC" w:rsidRPr="00733B26">
        <w:t xml:space="preserve">онных представителей </w:t>
      </w:r>
    </w:p>
    <w:p w:rsidR="00397DC1" w:rsidRDefault="00A857CC" w:rsidP="00397DC1">
      <w:pPr>
        <w:rPr>
          <w:sz w:val="20"/>
          <w:szCs w:val="20"/>
          <w:vertAlign w:val="superscript"/>
        </w:rPr>
      </w:pPr>
      <w:r w:rsidRPr="00733B26">
        <w:t>ознакомлена</w:t>
      </w:r>
      <w:r w:rsidR="00397DC1" w:rsidRPr="00733B26">
        <w:t xml:space="preserve">:________________   </w:t>
      </w:r>
      <w:r w:rsidR="002C5398" w:rsidRPr="00733B26">
        <w:t xml:space="preserve">  </w:t>
      </w:r>
      <w:r w:rsidR="00397DC1" w:rsidRPr="00733B26">
        <w:t>__________________________      _____________20</w:t>
      </w:r>
      <w:r w:rsidR="002C5398" w:rsidRPr="00733B26">
        <w:t>___</w:t>
      </w:r>
      <w:r w:rsidR="00397DC1" w:rsidRPr="00733B26">
        <w:t>г.</w:t>
      </w:r>
      <w:bookmarkStart w:id="0" w:name="_GoBack"/>
      <w:bookmarkEnd w:id="0"/>
      <w:r w:rsidR="00397DC1" w:rsidRPr="00733B26">
        <w:rPr>
          <w:sz w:val="20"/>
          <w:szCs w:val="20"/>
          <w:vertAlign w:val="superscript"/>
        </w:rPr>
        <w:t xml:space="preserve">                                   </w:t>
      </w:r>
      <w:r w:rsidRPr="00733B26">
        <w:rPr>
          <w:sz w:val="20"/>
          <w:szCs w:val="20"/>
          <w:vertAlign w:val="superscript"/>
        </w:rPr>
        <w:t xml:space="preserve">                  </w:t>
      </w:r>
      <w:r w:rsidR="00397DC1" w:rsidRPr="00733B26">
        <w:rPr>
          <w:sz w:val="20"/>
          <w:szCs w:val="20"/>
          <w:vertAlign w:val="superscript"/>
        </w:rPr>
        <w:t xml:space="preserve">подпись                                               </w:t>
      </w:r>
      <w:r w:rsidRPr="00733B26">
        <w:rPr>
          <w:sz w:val="20"/>
          <w:szCs w:val="20"/>
          <w:vertAlign w:val="superscript"/>
        </w:rPr>
        <w:t xml:space="preserve">                           </w:t>
      </w:r>
      <w:r w:rsidR="00397DC1" w:rsidRPr="00733B26">
        <w:rPr>
          <w:sz w:val="20"/>
          <w:szCs w:val="20"/>
          <w:vertAlign w:val="superscript"/>
        </w:rPr>
        <w:t xml:space="preserve">   Ф И О                                                           </w:t>
      </w:r>
      <w:r w:rsidRPr="00733B26">
        <w:rPr>
          <w:sz w:val="20"/>
          <w:szCs w:val="20"/>
          <w:vertAlign w:val="superscript"/>
        </w:rPr>
        <w:t xml:space="preserve">               </w:t>
      </w:r>
      <w:r w:rsidR="00397DC1" w:rsidRPr="00733B26">
        <w:rPr>
          <w:sz w:val="20"/>
          <w:szCs w:val="20"/>
          <w:vertAlign w:val="superscript"/>
        </w:rPr>
        <w:t>дата</w:t>
      </w:r>
    </w:p>
    <w:p w:rsidR="00FF2FCC" w:rsidRPr="00733B26" w:rsidRDefault="00FF2FCC" w:rsidP="00397DC1">
      <w:pPr>
        <w:rPr>
          <w:sz w:val="20"/>
          <w:szCs w:val="20"/>
          <w:vertAlign w:val="superscript"/>
        </w:rPr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E93519" w:rsidRPr="005B601E" w:rsidRDefault="00E93519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spacing w:val="-1"/>
              </w:rPr>
            </w:pP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E93519" w:rsidRPr="00BA3080" w:rsidRDefault="00E93519" w:rsidP="00E93519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</w:tc>
      </w:tr>
      <w:tr w:rsidR="000D4E23" w:rsidRPr="00BA3080" w:rsidTr="003E6EC2">
        <w:trPr>
          <w:trHeight w:val="1218"/>
        </w:trPr>
        <w:tc>
          <w:tcPr>
            <w:tcW w:w="5160" w:type="dxa"/>
          </w:tcPr>
          <w:p w:rsidR="00E93519" w:rsidRPr="00BA3080" w:rsidRDefault="00E93519" w:rsidP="003E6EC2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</w:tc>
      </w:tr>
    </w:tbl>
    <w:p w:rsidR="00641F2C" w:rsidRDefault="00641F2C"/>
    <w:p w:rsidR="000D0260" w:rsidRPr="000D0260" w:rsidRDefault="000D0260" w:rsidP="000D0260">
      <w:pPr>
        <w:rPr>
          <w:szCs w:val="28"/>
        </w:rPr>
      </w:pPr>
    </w:p>
    <w:p w:rsidR="000D0260" w:rsidRPr="000D0260" w:rsidRDefault="000D0260">
      <w:pPr>
        <w:rPr>
          <w:sz w:val="22"/>
        </w:rPr>
      </w:pPr>
    </w:p>
    <w:sectPr w:rsidR="000D0260" w:rsidRPr="000D0260" w:rsidSect="002C5398">
      <w:footerReference w:type="even" r:id="rId8"/>
      <w:footerReference w:type="default" r:id="rId9"/>
      <w:footerReference w:type="first" r:id="rId10"/>
      <w:pgSz w:w="11906" w:h="16838"/>
      <w:pgMar w:top="568" w:right="567" w:bottom="284" w:left="709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68" w:rsidRDefault="00E93C68" w:rsidP="000D0260">
      <w:r>
        <w:separator/>
      </w:r>
    </w:p>
  </w:endnote>
  <w:endnote w:type="continuationSeparator" w:id="0">
    <w:p w:rsidR="00E93C68" w:rsidRDefault="00E93C68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CC0E5F" w:rsidRDefault="00CC0E5F" w:rsidP="00CC0E5F">
    <w:pPr>
      <w:pStyle w:val="ac"/>
    </w:pPr>
    <w:r>
      <w:tab/>
      <w:t xml:space="preserve">                                Субъект:</w:t>
    </w: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68" w:rsidRDefault="00E93C68" w:rsidP="000D0260">
      <w:r>
        <w:separator/>
      </w:r>
    </w:p>
  </w:footnote>
  <w:footnote w:type="continuationSeparator" w:id="0">
    <w:p w:rsidR="00E93C68" w:rsidRDefault="00E93C68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6BE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A17B8"/>
    <w:rsid w:val="000D0260"/>
    <w:rsid w:val="000D4E23"/>
    <w:rsid w:val="000E4E8F"/>
    <w:rsid w:val="000E7DB3"/>
    <w:rsid w:val="00135FA7"/>
    <w:rsid w:val="001E454B"/>
    <w:rsid w:val="001F5288"/>
    <w:rsid w:val="00234A31"/>
    <w:rsid w:val="00244B3C"/>
    <w:rsid w:val="00247194"/>
    <w:rsid w:val="0027034D"/>
    <w:rsid w:val="002C401E"/>
    <w:rsid w:val="002C5398"/>
    <w:rsid w:val="002D6482"/>
    <w:rsid w:val="00365F12"/>
    <w:rsid w:val="00372F0F"/>
    <w:rsid w:val="00397DC1"/>
    <w:rsid w:val="003B143A"/>
    <w:rsid w:val="003E6EC2"/>
    <w:rsid w:val="003F611E"/>
    <w:rsid w:val="00455AEF"/>
    <w:rsid w:val="00461B53"/>
    <w:rsid w:val="00463221"/>
    <w:rsid w:val="00472CC3"/>
    <w:rsid w:val="004815BC"/>
    <w:rsid w:val="004D00FF"/>
    <w:rsid w:val="00541308"/>
    <w:rsid w:val="005637FA"/>
    <w:rsid w:val="005B601E"/>
    <w:rsid w:val="005C23FE"/>
    <w:rsid w:val="005D5B99"/>
    <w:rsid w:val="005F5122"/>
    <w:rsid w:val="00641F2C"/>
    <w:rsid w:val="0064298E"/>
    <w:rsid w:val="00685C64"/>
    <w:rsid w:val="006E109F"/>
    <w:rsid w:val="006E4598"/>
    <w:rsid w:val="00733B26"/>
    <w:rsid w:val="00762F40"/>
    <w:rsid w:val="007B2BE0"/>
    <w:rsid w:val="007D48A8"/>
    <w:rsid w:val="00833CD3"/>
    <w:rsid w:val="008B2898"/>
    <w:rsid w:val="008F3392"/>
    <w:rsid w:val="008F6E7C"/>
    <w:rsid w:val="00937AE5"/>
    <w:rsid w:val="00963BC1"/>
    <w:rsid w:val="0099161F"/>
    <w:rsid w:val="00A24205"/>
    <w:rsid w:val="00A2699C"/>
    <w:rsid w:val="00A857CC"/>
    <w:rsid w:val="00AC76C0"/>
    <w:rsid w:val="00AE780B"/>
    <w:rsid w:val="00B1274C"/>
    <w:rsid w:val="00B7343A"/>
    <w:rsid w:val="00B8161C"/>
    <w:rsid w:val="00BA3080"/>
    <w:rsid w:val="00BF189A"/>
    <w:rsid w:val="00C13274"/>
    <w:rsid w:val="00C34006"/>
    <w:rsid w:val="00C47458"/>
    <w:rsid w:val="00C54530"/>
    <w:rsid w:val="00CC0E5F"/>
    <w:rsid w:val="00CF3D26"/>
    <w:rsid w:val="00D63589"/>
    <w:rsid w:val="00DB76C1"/>
    <w:rsid w:val="00E0160D"/>
    <w:rsid w:val="00E17132"/>
    <w:rsid w:val="00E30265"/>
    <w:rsid w:val="00E803E5"/>
    <w:rsid w:val="00E93519"/>
    <w:rsid w:val="00E93C68"/>
    <w:rsid w:val="00F15685"/>
    <w:rsid w:val="00F24902"/>
    <w:rsid w:val="00F55704"/>
    <w:rsid w:val="00FB24A0"/>
    <w:rsid w:val="00FB795C"/>
    <w:rsid w:val="00FD6C96"/>
    <w:rsid w:val="00FF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61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subject/>
  <dc:creator>Грабар В.С.</dc:creator>
  <cp:keywords/>
  <dc:description/>
  <cp:lastModifiedBy>ACER</cp:lastModifiedBy>
  <cp:revision>9</cp:revision>
  <cp:lastPrinted>2020-02-05T07:49:00Z</cp:lastPrinted>
  <dcterms:created xsi:type="dcterms:W3CDTF">2020-02-05T07:31:00Z</dcterms:created>
  <dcterms:modified xsi:type="dcterms:W3CDTF">2021-01-14T05:54:00Z</dcterms:modified>
</cp:coreProperties>
</file>